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612560731"/>
        <w:lock w:val="sdtContentLocked"/>
        <w:placeholder>
          <w:docPart w:val="C8585DBD121A420CAA6D779F08DE7385"/>
        </w:placeholder>
        <w:rPr>
          <w:b w:val="0"/>
        </w:rPr>
      </w:sdtPr>
      <w:sdtContent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spacing w:after="0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lang w:eastAsia="ru-RU"/>
                                  </w:rPr>
                                  <mc:AlternateContent>
                                    <mc:Choice Requires="wpg">
                                      <w:drawing>
                                        <wp:inline xmlns:wp="http://schemas.openxmlformats.org/drawingml/2006/wordprocessingDrawing" distT="0" distB="0" distL="0" distR="0">
                                          <wp:extent cx="771525" cy="704850"/>
                                          <wp:effectExtent l="0" t="0" r="9525" b="0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/>
                                                  </pic:cNvPicPr>
                                                  <pic:nvPr/>
                                                </pic:nvPicPr>
                                                <pic:blipFill>
                                                  <a:blip r:embed="rId11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1525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shapetype type="#_x0000_t75" o:spt="75" coordsize="21600,21600" o:preferrelative="t" path="m@4@5l@4@11@9@11@9@5xe"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</v:shapetype>
                                        <v:shape id="_x0000_i0" o:spid="_x0000_s0" type="#_x0000_t75" style="width:60.75pt;height:55.50pt;mso-wrap-distance-left:0.00pt;mso-wrap-distance-top:0.00pt;mso-wrap-distance-right:0.00pt;mso-wrap-distance-bottom:0.00pt;" stroked="f">
                                          <v:path textboxrect="0,0,0,0"/>
                                          <v:imagedata r:id="rId11" o:title=""/>
                                        </v:shape>
                                      </w:pict>
                                    </mc:Fallback>
                                  </mc:AlternateConten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</w:r>
                              </w:p>
                              <w:p>
                                <w:pPr>
                                  <w:pStyle w:val="850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 xml:space="preserve">ДЕПАРТАМЕНТ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r>
                              </w:p>
                              <w:p>
                                <w:pPr>
                                  <w:pStyle w:val="850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 xml:space="preserve">ПО УПРАВЛЕНИЮ ГОСУДАРСТВЕННЫМ ИМУЩЕСТВОМ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Cs w:val="28"/>
                                  </w:rPr>
                                  <w:t xml:space="preserve">ХАНТЫ-МАНСИЙСКОГО АВТОНОМНОГО ОКРУГА – ЮГРЫ</w:t>
                                </w:r>
                                <w:r>
                                  <w:rPr>
                                    <w:rFonts w:eastAsia="Times New Roman"/>
                                    <w:spacing w:val="14"/>
                                    <w:szCs w:val="28"/>
                                  </w:rPr>
                                </w:r>
                                <w:r>
                                  <w:rPr>
                                    <w:rFonts w:eastAsia="Times New Roman"/>
                                    <w:spacing w:val="14"/>
                                    <w:szCs w:val="28"/>
                                  </w:rPr>
                                </w:r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628006, г. Ханты-Мансийск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39-20-33;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Ханты-Мансийский автономный округ – Югра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Факс: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) 39-22-61;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Тюменская область, ул. Мира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, 5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E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-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 xml:space="preserve">mail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12" w:tooltip="mailto:dgs@admhmao.ru" w:history="1">
                                  <w:r>
                                    <w:rPr>
                                      <w:rStyle w:val="856"/>
                                      <w:i/>
                                      <w:sz w:val="20"/>
                                      <w:lang w:val="en-US"/>
                                    </w:rPr>
                                    <w:t xml:space="preserve">dgs</w:t>
                                  </w:r>
                                  <w:r>
                                    <w:rPr>
                                      <w:rStyle w:val="856"/>
                                      <w:i/>
                                      <w:sz w:val="20"/>
                                    </w:rPr>
                                    <w:t xml:space="preserve">@</w:t>
                                  </w:r>
                                  <w:r>
                                    <w:rPr>
                                      <w:rStyle w:val="856"/>
                                      <w:i/>
                                      <w:sz w:val="20"/>
                                      <w:lang w:val="en-US"/>
                                    </w:rPr>
                                    <w:t xml:space="preserve">admhmao</w:t>
                                  </w:r>
                                  <w:r>
                                    <w:rPr>
                                      <w:rStyle w:val="856"/>
                                      <w:i/>
                                      <w:sz w:val="20"/>
                                    </w:rPr>
                                    <w:t xml:space="preserve">.</w:t>
                                  </w:r>
                                  <w:r>
                                    <w:rPr>
                                      <w:rStyle w:val="856"/>
                                      <w:i/>
                                      <w:sz w:val="20"/>
                                      <w:lang w:val="en-US"/>
                                    </w:rPr>
                                    <w:t xml:space="preserve">ru</w:t>
                                  </w:r>
                                </w:hyperlink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 1" o:spid="_x0000_s1" o:spt="202" type="#_x0000_t202" style="position:absolute;z-index:251659264;o:allowoverlap:true;o:allowincell:true;mso-position-horizontal-relative:page;margin-left:77.95pt;mso-position-horizontal:absolute;mso-position-vertical-relative:page;margin-top:71.19pt;mso-position-vertical:absolute;width:453.55pt;height:108.95pt;mso-wrap-distance-left:9.00pt;mso-wrap-distance-top:0.00pt;mso-wrap-distance-right:9.00pt;mso-wrap-distance-bottom:0.00pt;v-text-anchor:top;visibility:visible;" filled="f" stroked="f">
                    <v:textbox inset="0,0,0,0">
                      <w:txbxContent>
                        <w:p>
                          <w:pPr>
                            <w:jc w:val="center"/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lang w:eastAsia="ru-RU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771525" cy="704850"/>
                                    <wp:effectExtent l="0" t="0" r="9525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width:60.75pt;height:55.50pt;mso-wrap-distance-left:0.00pt;mso-wrap-distance-top:0.00pt;mso-wrap-distance-right:0.00pt;mso-wrap-distance-bottom:0.00pt;" stroked="f">
                                    <v:path textboxrect="0,0,0,0"/>
                                    <v:imagedata r:id="rId11" o:title=""/>
                                  </v:shape>
                                </w:pict>
                              </mc:Fallback>
                            </mc:AlternateContent>
                          </w:r>
                          <w:r>
                            <w:rPr>
                              <w:sz w:val="24"/>
                              <w:lang w:val="en-US"/>
                            </w:rPr>
                          </w:r>
                          <w:r>
                            <w:rPr>
                              <w:sz w:val="24"/>
                              <w:lang w:val="en-US"/>
                            </w:rPr>
                          </w:r>
                        </w:p>
                        <w:p>
                          <w:pPr>
                            <w:pStyle w:val="850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 xml:space="preserve">ДЕПАРТАМЕНТ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r>
                        </w:p>
                        <w:p>
                          <w:pPr>
                            <w:pStyle w:val="850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 xml:space="preserve">ПО УПРАВЛЕНИЮ ГОСУДАРСТВЕННЫМ ИМУЩЕСТВОМ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r>
                        </w:p>
                        <w:p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</w:rPr>
                          </w:pPr>
                          <w:r>
                            <w:rPr>
                              <w:rFonts w:eastAsia="Times New Roman"/>
                              <w:szCs w:val="28"/>
                            </w:rPr>
                            <w:t xml:space="preserve">ХАНТЫ-МАНСИЙСКОГО АВТОНОМНОГО ОКРУГА – ЮГРЫ</w:t>
                          </w:r>
                          <w:r>
                            <w:rPr>
                              <w:rFonts w:eastAsia="Times New Roman"/>
                              <w:spacing w:val="14"/>
                              <w:szCs w:val="28"/>
                            </w:rPr>
                          </w:r>
                          <w:r>
                            <w:rPr>
                              <w:rFonts w:eastAsia="Times New Roman"/>
                              <w:spacing w:val="14"/>
                              <w:szCs w:val="28"/>
                            </w:rPr>
                          </w:r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628006, г. Ханты-Мансийск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39-20-33;</w:t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Ханты-Мансийский автономный округ – Югра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Факс: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(3467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) 39-22-61;</w:t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Тюменская область, ул. Мира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, 5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E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-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 xml:space="preserve">mail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2" w:tooltip="mailto:dgs@admhmao.ru" w:history="1">
                            <w:r>
                              <w:rPr>
                                <w:rStyle w:val="856"/>
                                <w:i/>
                                <w:sz w:val="20"/>
                                <w:lang w:val="en-US"/>
                              </w:rPr>
                              <w:t xml:space="preserve">dgs</w:t>
                            </w:r>
                            <w:r>
                              <w:rPr>
                                <w:rStyle w:val="856"/>
                                <w:i/>
                                <w:sz w:val="20"/>
                              </w:rPr>
                              <w:t xml:space="preserve">@</w:t>
                            </w:r>
                            <w:r>
                              <w:rPr>
                                <w:rStyle w:val="856"/>
                                <w:i/>
                                <w:sz w:val="20"/>
                                <w:lang w:val="en-US"/>
                              </w:rPr>
                              <w:t xml:space="preserve">admhmao</w:t>
                            </w:r>
                            <w:r>
                              <w:rPr>
                                <w:rStyle w:val="856"/>
                                <w:i/>
                                <w:sz w:val="20"/>
                              </w:rPr>
                              <w:t xml:space="preserve">.</w:t>
                            </w:r>
                            <w:r>
                              <w:rPr>
                                <w:rStyle w:val="856"/>
                                <w:i/>
                                <w:sz w:val="20"/>
                                <w:lang w:val="en-US"/>
                              </w:rPr>
                              <w:t xml:space="preserve">ru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 w:val="0"/>
            </w:rPr>
          </w:r>
          <w:r>
            <w:rPr>
              <w:b w:val="0"/>
            </w:rPr>
          </w:r>
        </w:p>
      </w:sdtContent>
    </w:sdt>
    <w:sdt>
      <w:sdtPr>
        <w15:appearance w15:val="boundingBox"/>
        <w:id w:val="1454982825"/>
        <w:lock w:val="sdtContentLocked"/>
        <w:placeholder>
          <w:docPart w:val="C8585DBD121A420CAA6D779F08DE7385"/>
        </w:placeholder>
        <w:rPr>
          <w:b w:val="0"/>
        </w:rPr>
      </w:sdtPr>
      <w:sdtContent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>
            <w:rPr>
              <w:b w:val="0"/>
            </w:rPr>
          </w:r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>
            <w:rPr>
              <w:b w:val="0"/>
            </w:rPr>
          </w:r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>
            <w:rPr>
              <w:b w:val="0"/>
            </w:rPr>
          </w:r>
        </w:p>
        <w:p>
          <w:pPr>
            <w:jc w:val="right"/>
            <w:spacing w:after="0" w:line="360" w:lineRule="auto"/>
            <w:rPr>
              <w:b w:val="0"/>
            </w:rPr>
          </w:pPr>
          <w:r>
            <w:rPr>
              <w:b w:val="0"/>
            </w:rPr>
          </w:r>
          <w:r>
            <w:rPr>
              <w:b w:val="0"/>
            </w:rPr>
          </w:r>
          <w:r>
            <w:rPr>
              <w:b w:val="0"/>
            </w:rPr>
          </w:r>
        </w:p>
      </w:sdtContent>
    </w:sdt>
    <w:sdt>
      <w:sdtPr>
        <w15:appearance w15:val="boundingBox"/>
        <w:id w:val="1283613178"/>
        <w:lock w:val="sdtContentLocked"/>
        <w:placeholder>
          <w:docPart w:val="C8585DBD121A420CAA6D779F08DE7385"/>
        </w:placeholder>
        <w:rPr>
          <w:spacing w:val="60"/>
          <w:sz w:val="36"/>
          <w:szCs w:val="32"/>
        </w:rPr>
      </w:sdtPr>
      <w:sdtContent>
        <w:p>
          <w:pPr>
            <w:jc w:val="center"/>
            <w:spacing w:after="240" w:line="240" w:lineRule="auto"/>
          </w:pPr>
          <w:r>
            <w:rPr>
              <w:spacing w:val="60"/>
              <w:szCs w:val="28"/>
            </w:rPr>
            <w:t xml:space="preserve">РАСПОРЯЖЕНИЕ</w:t>
          </w:r>
          <w:r/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>
        <w:trPr/>
        <w:tc>
          <w:tcPr>
            <w:shd w:val="clear" w:color="auto" w:fill="auto"/>
            <w:tcW w:w="3119" w:type="dxa"/>
            <w:textDirection w:val="lrTb"/>
            <w:noWrap w:val="false"/>
          </w:tcPr>
          <w:p>
            <w:pPr>
              <w:jc w:val="both"/>
              <w:spacing w:after="0" w:line="192" w:lineRule="auto"/>
              <w:rPr>
                <w:b w:val="0"/>
                <w:i/>
                <w:sz w:val="22"/>
                <w:u w:val="single"/>
                <w:lang w:val="en-US"/>
              </w:rPr>
            </w:pPr>
            <w:r/>
            <w:sdt>
              <w:sdtPr>
                <w15:appearance w15:val="boundingBox"/>
                <w:id w:val="1252627053"/>
                <w:lock w:val="sdtContentLocked"/>
                <w:placeholder>
                  <w:docPart w:val="C8585DBD121A420CAA6D779F08DE7385"/>
                </w:placeholder>
                <w:rPr>
                  <w:b w:val="0"/>
                  <w:i/>
                  <w:sz w:val="22"/>
                </w:rPr>
              </w:sdtPr>
              <w:sdtContent>
                <w:r>
                  <w:rPr>
                    <w:b w:val="0"/>
                    <w:i/>
                    <w:sz w:val="22"/>
                  </w:rPr>
                  <w:t xml:space="preserve">от</w:t>
                </w:r>
              </w:sdtContent>
            </w:sdt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</w:r>
            <w:r>
              <w:rPr>
                <w:b w:val="0"/>
                <w:i/>
                <w:sz w:val="22"/>
                <w:u w:val="single"/>
                <w:lang w:val="en-US"/>
              </w:rPr>
            </w:r>
          </w:p>
          <w:sdt>
            <w:sdtPr>
              <w15:appearance w15:val="boundingBox"/>
              <w:id w:val="107241949"/>
              <w:lock w:val="sdtContentLocked"/>
              <w:placeholder>
                <w:docPart w:val="C8585DBD121A420CAA6D779F08DE7385"/>
              </w:placeholder>
              <w:rPr>
                <w:b w:val="0"/>
                <w:i/>
                <w:sz w:val="22"/>
              </w:rPr>
            </w:sdtPr>
            <w:sdtContent>
              <w:p>
                <w:pPr>
                  <w:jc w:val="center"/>
                  <w:spacing w:after="0" w:line="240" w:lineRule="auto"/>
                  <w:rPr>
                    <w:b w:val="0"/>
                  </w:rPr>
                </w:pPr>
                <w:r>
                  <w:rPr>
                    <w:b w:val="0"/>
                    <w:i/>
                    <w:sz w:val="22"/>
                  </w:rPr>
                  <w:t xml:space="preserve">г. Ханты-Мансийск</w:t>
                </w:r>
                <w:r>
                  <w:rPr>
                    <w:b w:val="0"/>
                  </w:rPr>
                </w:r>
                <w:r>
                  <w:rPr>
                    <w:b w:val="0"/>
                  </w:rPr>
                </w:r>
              </w:p>
            </w:sdtContent>
          </w:sdt>
        </w:tc>
        <w:tc>
          <w:tcPr>
            <w:shd w:val="clear" w:color="auto" w:fill="auto"/>
            <w:tcW w:w="595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b w:val="0"/>
              </w:rPr>
            </w:pPr>
            <w:r/>
            <w:sdt>
              <w:sdtPr>
                <w15:appearance w15:val="boundingBox"/>
                <w:id w:val="-975842418"/>
                <w:lock w:val="sdtContentLocked"/>
                <w:placeholder>
                  <w:docPart w:val="C8585DBD121A420CAA6D779F08DE7385"/>
                </w:placeholder>
                <w:rPr>
                  <w:b w:val="0"/>
                  <w:i/>
                  <w:sz w:val="22"/>
                </w:rPr>
              </w:sdtPr>
              <w:sdtContent>
                <w:r>
                  <w:rPr>
                    <w:b w:val="0"/>
                    <w:i/>
                    <w:sz w:val="22"/>
                  </w:rPr>
                  <w:t xml:space="preserve">№</w:t>
                </w:r>
              </w:sdtContent>
            </w:sdt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  <w:i/>
                <w:sz w:val="22"/>
                <w:u w:val="single"/>
                <w:lang w:val="en-US"/>
              </w:rPr>
              <w:tab/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</w:tbl>
    <w:p>
      <w:pPr>
        <w:spacing w:before="240" w:after="0" w:line="240" w:lineRule="auto"/>
        <w:rPr>
          <w:b w:val="0"/>
        </w:rPr>
      </w:pPr>
      <w:r>
        <w:rPr>
          <w:b w:val="0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3" name="Надпись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spacing w:after="0" w:line="240" w:lineRule="auto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61312;o:allowoverlap:true;o:allowincell:true;mso-position-horizontal-relative:margin;margin-left:275.10pt;mso-position-horizontal:absolute;mso-position-vertical-relative:text;margin-top:-177.86pt;mso-position-vertical:absolute;width:181.80pt;height:33.0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right"/>
                        <w:spacing w:after="0" w:line="240" w:lineRule="auto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</w:r>
                      <w:r>
                        <w:rPr>
                          <w:b w:val="0"/>
                          <w:lang w:val="en-US"/>
                        </w:rPr>
                      </w:r>
                      <w:r>
                        <w:rPr>
                          <w:b w:val="0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</w:rPr>
      </w:r>
      <w:r>
        <w:rPr>
          <w:b w:val="0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распоряжени</w:t>
      </w:r>
      <w:r>
        <w:rPr>
          <w:b w:val="0"/>
          <w:szCs w:val="28"/>
        </w:rPr>
        <w:t xml:space="preserve">е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Департамента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по управлению государственным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имуществом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Ханты-Мансийского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автономного округа – Югры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от 1 февраля 2018 года № 13-Р-93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ind w:firstLine="708"/>
        <w:jc w:val="both"/>
        <w:spacing w:after="0" w:line="240" w:lineRule="auto"/>
        <w:rPr>
          <w:b w:val="0"/>
          <w:bCs w:val="0"/>
          <w14:ligatures w14:val="none"/>
        </w:rPr>
      </w:pPr>
      <w:r>
        <w:rPr>
          <w:b w:val="0"/>
          <w:szCs w:val="28"/>
        </w:rPr>
        <w:t xml:space="preserve">В соответствии с постановлениями Правительства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Ханты-Мансийского автономного  округа – Югры от 14 января 2012 года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№ 1-п «О передаче некоторых полномочий Правительства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Ханты-Мансийского автономного округа – Югры Департаменту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по управл</w:t>
      </w:r>
      <w:r>
        <w:rPr>
          <w:b w:val="0"/>
          <w:szCs w:val="28"/>
        </w:rPr>
        <w:t xml:space="preserve">ению государственным</w:t>
      </w:r>
      <w:r>
        <w:rPr>
          <w:b w:val="0"/>
          <w:bCs w:val="0"/>
        </w:rPr>
        <w:t xml:space="preserve"> имуществом</w:t>
      </w:r>
      <w:r>
        <w:rPr>
          <w:b w:val="0"/>
          <w:bCs w:val="0"/>
        </w:rPr>
        <w:t xml:space="preserve"> Ханты-Мансийского автономного округа – Югры», от 6 июля 2012 года № 244-п «О порядке формирования, ведения и опубликования перечней государственного имущества Ханты-Мансийского автономного округа – Югры, предназначенного для предоставления в</w:t>
      </w:r>
      <w:r>
        <w:rPr>
          <w:b w:val="0"/>
          <w:bCs w:val="0"/>
        </w:rPr>
        <w:t xml:space="preserve">о владение и (или) пользование»</w:t>
      </w:r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</w:r>
      <w:r>
        <w:rPr>
          <w:b w:val="0"/>
          <w:bCs w:val="0"/>
        </w:rPr>
        <w:t xml:space="preserve">на основании обращени</w:t>
      </w:r>
      <w:r>
        <w:rPr>
          <w:b w:val="0"/>
          <w:bCs w:val="0"/>
        </w:rPr>
        <w:t xml:space="preserve">я </w:t>
      </w:r>
      <w:r>
        <w:rPr>
          <w:b w:val="0"/>
          <w:bCs w:val="0"/>
        </w:rPr>
        <w:t xml:space="preserve">на основании обращени</w:t>
      </w:r>
      <w:r>
        <w:rPr>
          <w:b w:val="0"/>
          <w:bCs w:val="0"/>
        </w:rPr>
        <w:t xml:space="preserve">я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а</w:t>
      </w:r>
      <w:r>
        <w:rPr>
          <w:b w:val="0"/>
          <w:bCs w:val="0"/>
        </w:rPr>
        <w:t xml:space="preserve">втономной некоммерческой </w:t>
      </w:r>
      <w:r>
        <w:rPr>
          <w:b w:val="0"/>
          <w:bCs w:val="0"/>
        </w:rPr>
        <w:t xml:space="preserve">организации «</w:t>
      </w:r>
      <w:r>
        <w:rPr>
          <w:b w:val="0"/>
          <w:bCs w:val="0"/>
        </w:rPr>
        <w:t xml:space="preserve">Гуманитарный Добровольческий Корпус</w:t>
      </w:r>
      <w:r>
        <w:rPr>
          <w:b w:val="0"/>
          <w:bCs w:val="0"/>
        </w:rPr>
        <w:t xml:space="preserve">» от </w:t>
      </w:r>
      <w:r>
        <w:rPr>
          <w:b w:val="0"/>
          <w:bCs w:val="0"/>
        </w:rPr>
        <w:t xml:space="preserve">28 февраля 2024</w:t>
      </w:r>
      <w:r>
        <w:rPr>
          <w:b w:val="0"/>
          <w:bCs w:val="0"/>
        </w:rPr>
        <w:t xml:space="preserve"> года № </w:t>
      </w:r>
      <w:r>
        <w:rPr>
          <w:b w:val="0"/>
          <w:bCs w:val="0"/>
        </w:rPr>
        <w:t xml:space="preserve">б/н</w:t>
      </w:r>
      <w:r>
        <w:rPr>
          <w:b w:val="0"/>
          <w:bCs w:val="0"/>
        </w:rPr>
        <w:t xml:space="preserve">:</w:t>
      </w:r>
      <w:r>
        <w:rPr>
          <w:b w:val="0"/>
          <w:bCs w:val="0"/>
        </w:rPr>
      </w:r>
      <w:r>
        <w:rPr>
          <w:b w:val="0"/>
          <w:bCs w:val="0"/>
          <w14:ligatures w14:val="none"/>
        </w:rPr>
      </w:r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pStyle w:val="864"/>
        <w:numPr>
          <w:ilvl w:val="1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Внести в распоряжение Департамента по управлению государственным имуществом Ханты-Мансийского автономного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округа – Югры от 1 февраля 2018 года № 13-Р-93 «Об утверждении перечней государственного имущества Ханты-Мансийского автономного округа – Югры, предназначенного для предоставления во владение и (или) пользовани</w:t>
      </w:r>
      <w:r>
        <w:rPr>
          <w:b w:val="0"/>
          <w:szCs w:val="28"/>
        </w:rPr>
        <w:t xml:space="preserve">е» изменения, изложив приложение </w:t>
      </w:r>
      <w:r>
        <w:rPr>
          <w:b w:val="0"/>
          <w:szCs w:val="28"/>
        </w:rPr>
        <w:t xml:space="preserve">2 в </w:t>
      </w:r>
      <w:r>
        <w:rPr>
          <w:b w:val="0"/>
          <w:szCs w:val="28"/>
        </w:rPr>
        <w:t xml:space="preserve">редакции</w:t>
      </w:r>
      <w:r>
        <w:rPr>
          <w:b w:val="0"/>
          <w:szCs w:val="28"/>
        </w:rPr>
        <w:t xml:space="preserve">,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прилагаемой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к настоящему распоряжению.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pStyle w:val="864"/>
        <w:numPr>
          <w:ilvl w:val="1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  <w:t xml:space="preserve">Административному управлению: 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ind w:firstLine="708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 xml:space="preserve">актуальн</w:t>
      </w:r>
      <w:r>
        <w:rPr>
          <w:b w:val="0"/>
          <w:szCs w:val="28"/>
        </w:rPr>
        <w:t xml:space="preserve">ых</w:t>
      </w:r>
      <w:r>
        <w:rPr>
          <w:b w:val="0"/>
          <w:szCs w:val="28"/>
        </w:rPr>
        <w:t xml:space="preserve"> редакци</w:t>
      </w:r>
      <w:r>
        <w:rPr>
          <w:b w:val="0"/>
          <w:szCs w:val="28"/>
        </w:rPr>
        <w:t xml:space="preserve">й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перечн</w:t>
      </w:r>
      <w:r>
        <w:rPr>
          <w:b w:val="0"/>
          <w:szCs w:val="28"/>
        </w:rPr>
        <w:t xml:space="preserve">я</w:t>
      </w:r>
      <w:r>
        <w:rPr>
          <w:b w:val="0"/>
          <w:szCs w:val="28"/>
        </w:rPr>
        <w:t xml:space="preserve"> государственного имущества Ханты-Мансийского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автономного округа – Югры, свободного от прав третьих лиц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(за исключением имущественных прав некоммерческих организаций)</w:t>
      </w:r>
      <w:r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br/>
      </w:r>
      <w:r>
        <w:rPr>
          <w:b w:val="0"/>
          <w:szCs w:val="28"/>
        </w:rPr>
        <w:t xml:space="preserve">на «Информационно-аналитическом интернет-портале» www.ugra-news.ru («Новости Югры»);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b w:val="0"/>
          <w:szCs w:val="28"/>
          <w:lang w:eastAsia="ru-RU"/>
        </w:rPr>
      </w:pPr>
      <w:r>
        <w:rPr>
          <w:b w:val="0"/>
          <w:szCs w:val="28"/>
        </w:rPr>
        <w:t xml:space="preserve"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</w:t>
      </w:r>
      <w:r>
        <w:rPr>
          <w:b w:val="0"/>
          <w:szCs w:val="28"/>
        </w:rPr>
        <w:t xml:space="preserve">ень </w:t>
      </w:r>
      <w:r>
        <w:rPr>
          <w:b w:val="0"/>
          <w:szCs w:val="28"/>
        </w:rPr>
        <w:t xml:space="preserve">на официальном сайте Депимущества Югры в информационно-телекоммуникационной сети Интернет </w:t>
      </w:r>
      <w:r>
        <w:rPr>
          <w:b w:val="0"/>
          <w:szCs w:val="28"/>
        </w:rPr>
        <w:br/>
      </w:r>
      <w:r>
        <w:rPr>
          <w:b w:val="0"/>
          <w:szCs w:val="28"/>
        </w:rPr>
        <w:t xml:space="preserve">(в том</w:t>
      </w:r>
      <w:r>
        <w:rPr>
          <w:b w:val="0"/>
          <w:szCs w:val="28"/>
        </w:rPr>
        <w:t xml:space="preserve"> числе в форме открытых данных).</w:t>
      </w:r>
      <w:r>
        <w:rPr>
          <w:b w:val="0"/>
          <w:szCs w:val="28"/>
          <w:lang w:eastAsia="ru-RU"/>
        </w:rPr>
      </w:r>
      <w:r>
        <w:rPr>
          <w:b w:val="0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b w:val="0"/>
          <w:szCs w:val="28"/>
        </w:rPr>
      </w:pPr>
      <w:r>
        <w:rPr>
          <w:b w:val="0"/>
          <w:szCs w:val="28"/>
        </w:rPr>
      </w:r>
      <w:r>
        <w:rPr>
          <w:b w:val="0"/>
          <w:szCs w:val="28"/>
        </w:rPr>
      </w:r>
      <w:r>
        <w:rPr>
          <w:b w:val="0"/>
          <w:szCs w:val="28"/>
        </w:rPr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>
        <w:trPr/>
        <w:tc>
          <w:tcPr>
            <w:shd w:val="clear" w:color="auto" w:fill="auto"/>
            <w:tcW w:w="4472" w:type="dxa"/>
            <w:textDirection w:val="lrTb"/>
            <w:noWrap w:val="false"/>
          </w:tcPr>
          <w:p>
            <w:pPr>
              <w:jc w:val="both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 xml:space="preserve">Директор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  <w:tc>
          <w:tcPr>
            <w:shd w:val="clear" w:color="auto" w:fill="auto"/>
            <w:tcW w:w="4742" w:type="dxa"/>
            <w:textDirection w:val="lrTb"/>
            <w:noWrap w:val="false"/>
          </w:tcPr>
          <w:p>
            <w:pPr>
              <w:ind w:right="-109"/>
              <w:jc w:val="right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 xml:space="preserve">С.В. Петрик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</w:tbl>
    <w:p>
      <w:pPr>
        <w:ind w:firstLine="709"/>
        <w:jc w:val="both"/>
        <w:spacing w:after="0" w:line="360" w:lineRule="auto"/>
        <w:rPr>
          <w:b w:val="0"/>
        </w:rPr>
      </w:pPr>
      <w:r>
        <w:rPr>
          <w:b w:val="0"/>
        </w:rPr>
      </w:r>
      <w:r>
        <w:rPr>
          <w:b w:val="0"/>
        </w:rPr>
      </w:r>
      <w:r>
        <w:rPr>
          <w:b w:val="0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Исполнитель: </w:t>
      </w:r>
      <w:r>
        <w:rPr>
          <w:b w:val="0"/>
          <w:sz w:val="18"/>
          <w:szCs w:val="18"/>
        </w:rPr>
        <w:t xml:space="preserve">консультант </w: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</w:r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о</w:t>
      </w:r>
      <w:r>
        <w:rPr>
          <w:b w:val="0"/>
          <w:sz w:val="18"/>
          <w:szCs w:val="18"/>
        </w:rPr>
        <w:t xml:space="preserve">тдел</w:t>
      </w:r>
      <w:r>
        <w:rPr>
          <w:b w:val="0"/>
          <w:sz w:val="18"/>
          <w:szCs w:val="18"/>
        </w:rPr>
        <w:t xml:space="preserve">а</w:t>
      </w:r>
      <w:r>
        <w:rPr>
          <w:b w:val="0"/>
          <w:sz w:val="18"/>
          <w:szCs w:val="18"/>
        </w:rPr>
        <w:t xml:space="preserve"> аренды и </w:t>
      </w:r>
      <w:r>
        <w:rPr>
          <w:b w:val="0"/>
          <w:sz w:val="18"/>
          <w:szCs w:val="18"/>
        </w:rPr>
        <w:t xml:space="preserve">обязательственных </w:t>
      </w:r>
      <w:r>
        <w:rPr>
          <w:b w:val="0"/>
          <w:sz w:val="18"/>
          <w:szCs w:val="18"/>
        </w:rPr>
        <w:t xml:space="preserve">отношений</w: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</w:r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управления распоряжения государственным имуществом</w: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</w:r>
    </w:p>
    <w:p>
      <w:pPr>
        <w:contextualSpacing/>
        <w:ind w:right="424"/>
        <w:spacing w:after="0" w:line="240" w:lineRule="auto"/>
        <w:rPr>
          <w:b w:val="0"/>
          <w:sz w:val="18"/>
          <w:szCs w:val="18"/>
        </w:rPr>
        <w:framePr w:hSpace="180" w:wrap="around" w:vAnchor="text" w:hAnchor="page" w:x="1351" w:y="4151"/>
      </w:pPr>
      <w:r>
        <w:rPr>
          <w:b w:val="0"/>
          <w:sz w:val="18"/>
          <w:szCs w:val="18"/>
        </w:rPr>
        <w:t xml:space="preserve">Сергеева А.В. </w:t>
      </w:r>
      <w:r>
        <w:rPr>
          <w:b w:val="0"/>
          <w:sz w:val="18"/>
          <w:szCs w:val="18"/>
        </w:rPr>
        <w:t xml:space="preserve">тел. 8 (3467)36-02-22 (доб.28</w:t>
      </w:r>
      <w:r>
        <w:rPr>
          <w:b w:val="0"/>
          <w:sz w:val="18"/>
          <w:szCs w:val="18"/>
        </w:rPr>
        <w:t xml:space="preserve">4</w:t>
      </w:r>
      <w:r>
        <w:rPr>
          <w:b w:val="0"/>
          <w:sz w:val="18"/>
          <w:szCs w:val="18"/>
        </w:rPr>
        <w:t xml:space="preserve">4)</w: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</w:r>
    </w:p>
    <w:p>
      <w:pPr>
        <w:contextualSpacing/>
        <w:ind w:right="424"/>
        <w:spacing w:after="0" w:line="240" w:lineRule="auto"/>
        <w:rPr>
          <w:b w:val="0"/>
          <w:i/>
          <w:sz w:val="16"/>
          <w:szCs w:val="16"/>
        </w:rPr>
        <w:framePr w:hSpace="180" w:wrap="around" w:vAnchor="text" w:hAnchor="page" w:x="1351" w:y="4151"/>
      </w:pPr>
      <w:r>
        <w:rPr>
          <w:b w:val="0"/>
          <w:i/>
          <w:sz w:val="16"/>
          <w:szCs w:val="16"/>
        </w:rPr>
      </w:r>
      <w:r>
        <w:rPr>
          <w:b w:val="0"/>
          <w:i/>
          <w:sz w:val="16"/>
          <w:szCs w:val="16"/>
        </w:rPr>
      </w:r>
      <w:r>
        <w:rPr>
          <w:b w:val="0"/>
          <w:i/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tabs>
          <w:tab w:val="left" w:pos="2988" w:leader="none"/>
        </w:tabs>
        <w:rPr>
          <w:sz w:val="16"/>
          <w:szCs w:val="16"/>
          <w:highlight w:val="none"/>
        </w:rPr>
      </w:pPr>
      <w:r>
        <w:rPr>
          <w:sz w:val="16"/>
          <w:szCs w:val="16"/>
        </w:rPr>
      </w:r>
      <w:r>
        <w:rPr>
          <w:sz w:val="16"/>
          <w:szCs w:val="16"/>
        </w:rPr>
        <w:tab/>
      </w: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</w:p>
    <w:p>
      <w:pPr>
        <w:spacing w:after="0" w:line="240" w:lineRule="auto"/>
        <w:rPr>
          <w:b w:val="0"/>
          <w:bCs w:val="0"/>
          <w:sz w:val="22"/>
          <w:szCs w:val="22"/>
          <w:lang w:eastAsia="ru-RU"/>
        </w:rPr>
      </w:pPr>
      <w:r>
        <w:rPr>
          <w:b w:val="0"/>
          <w:sz w:val="22"/>
          <w:szCs w:val="22"/>
          <w:highlight w:val="none"/>
          <w:lang w:eastAsia="ru-RU"/>
        </w:rPr>
      </w:r>
      <w:r>
        <w:rPr>
          <w:b w:val="0"/>
          <w:sz w:val="22"/>
          <w:szCs w:val="22"/>
          <w:highlight w:val="none"/>
          <w:lang w:eastAsia="ru-RU"/>
        </w:rPr>
      </w:r>
      <w:r>
        <w:rPr>
          <w:b w:val="0"/>
          <w:bCs w:val="0"/>
          <w:sz w:val="22"/>
          <w:szCs w:val="22"/>
          <w:lang w:eastAsia="ru-RU"/>
        </w:rPr>
      </w:r>
    </w:p>
    <w:p>
      <w:pPr>
        <w:spacing w:after="0" w:line="240" w:lineRule="auto"/>
        <w:rPr>
          <w:b w:val="0"/>
          <w:bCs w:val="0"/>
          <w:sz w:val="22"/>
          <w:szCs w:val="22"/>
          <w:highlight w:val="none"/>
          <w:lang w:eastAsia="ru-RU"/>
        </w:rPr>
      </w:pPr>
      <w:r>
        <w:rPr>
          <w:b w:val="0"/>
          <w:sz w:val="22"/>
          <w:szCs w:val="22"/>
          <w:lang w:eastAsia="ru-RU"/>
        </w:rPr>
        <w:t xml:space="preserve">Рассылка: </w:t>
      </w:r>
      <w:r>
        <w:rPr>
          <w:b w:val="0"/>
          <w:bCs w:val="0"/>
          <w:sz w:val="22"/>
          <w:szCs w:val="22"/>
          <w:highlight w:val="none"/>
          <w:lang w:eastAsia="ru-RU"/>
        </w:rPr>
      </w:r>
      <w:r>
        <w:rPr>
          <w:b w:val="0"/>
          <w:bCs w:val="0"/>
          <w:sz w:val="22"/>
          <w:szCs w:val="22"/>
          <w:highlight w:val="none"/>
          <w:lang w:eastAsia="ru-RU"/>
        </w:rPr>
      </w:r>
    </w:p>
    <w:p>
      <w:pPr>
        <w:spacing w:after="0" w:line="240" w:lineRule="auto"/>
        <w:rPr>
          <w:b w:val="0"/>
          <w:sz w:val="22"/>
          <w:szCs w:val="22"/>
          <w:lang w:eastAsia="ru-RU"/>
        </w:rPr>
      </w:pPr>
      <w:r>
        <w:rPr>
          <w:b w:val="0"/>
          <w:sz w:val="22"/>
          <w:szCs w:val="22"/>
          <w:lang w:eastAsia="ru-RU"/>
        </w:rPr>
        <w:t xml:space="preserve">1. экз. оригинала в ОД</w:t>
      </w:r>
      <w:r>
        <w:rPr>
          <w:b w:val="0"/>
          <w:sz w:val="22"/>
          <w:szCs w:val="22"/>
          <w:lang w:eastAsia="ru-RU"/>
        </w:rPr>
        <w:t xml:space="preserve">иК; </w:t>
      </w:r>
      <w:r>
        <w:rPr>
          <w:b w:val="0"/>
          <w:sz w:val="22"/>
          <w:szCs w:val="22"/>
          <w:lang w:eastAsia="ru-RU"/>
        </w:rPr>
      </w:r>
      <w:r>
        <w:rPr>
          <w:b w:val="0"/>
          <w:sz w:val="22"/>
          <w:szCs w:val="22"/>
          <w:lang w:eastAsia="ru-RU"/>
        </w:rPr>
      </w:r>
    </w:p>
    <w:p>
      <w:pPr>
        <w:spacing w:after="0" w:line="240" w:lineRule="auto"/>
        <w:rPr>
          <w:b w:val="0"/>
          <w:bCs w:val="0"/>
          <w:sz w:val="22"/>
          <w:szCs w:val="22"/>
          <w:lang w:eastAsia="ru-RU"/>
          <w14:ligatures w14:val="none"/>
        </w:rPr>
      </w:pPr>
      <w:r>
        <w:rPr>
          <w:b w:val="0"/>
          <w:sz w:val="22"/>
          <w:szCs w:val="22"/>
          <w:lang w:eastAsia="ru-RU"/>
        </w:rPr>
        <w:t xml:space="preserve">2. </w:t>
      </w:r>
      <w:r>
        <w:rPr>
          <w:b w:val="0"/>
          <w:bCs w:val="0"/>
          <w:sz w:val="22"/>
          <w:szCs w:val="22"/>
          <w:lang w:eastAsia="ru-RU"/>
        </w:rPr>
        <w:t xml:space="preserve">копия </w:t>
      </w:r>
      <w:r>
        <w:rPr>
          <w:b w:val="0"/>
          <w:bCs w:val="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4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spacing w:after="0" w:line="240" w:lineRule="auto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63360;o:allowoverlap:true;o:allowincell:true;mso-position-horizontal-relative:margin;margin-left:275.10pt;mso-position-horizontal:absolute;mso-position-vertical-relative:text;margin-top:-177.86pt;mso-position-vertical:absolute;width:181.80pt;height:33.0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right"/>
                        <w:spacing w:after="0" w:line="240" w:lineRule="auto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</w:r>
                      <w:r>
                        <w:rPr>
                          <w:b w:val="0"/>
                          <w:lang w:val="en-US"/>
                        </w:rPr>
                      </w:r>
                      <w:r>
                        <w:rPr>
                          <w:b w:val="0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2"/>
          <w:szCs w:val="22"/>
          <w:lang w:eastAsia="ru-RU"/>
        </w:rPr>
        <w:t xml:space="preserve">в АУ для исполнения п. 2 распоряжения</w:t>
      </w:r>
      <w:r>
        <w:rPr>
          <w:b w:val="0"/>
          <w:sz w:val="22"/>
          <w:szCs w:val="22"/>
          <w:lang w:eastAsia="ru-RU"/>
        </w:rPr>
        <w:t xml:space="preserve"> </w:t>
      </w:r>
      <w:r>
        <w:rPr>
          <w:b w:val="0"/>
          <w:bCs w:val="0"/>
          <w:sz w:val="22"/>
          <w:szCs w:val="22"/>
          <w:lang w:eastAsia="ru-RU"/>
          <w14:ligatures w14:val="none"/>
        </w:rPr>
      </w:r>
      <w:r>
        <w:rPr>
          <w:b w:val="0"/>
          <w:bCs w:val="0"/>
          <w:sz w:val="22"/>
          <w:szCs w:val="22"/>
          <w:lang w:eastAsia="ru-RU"/>
          <w14:ligatures w14:val="none"/>
        </w:rPr>
      </w:r>
    </w:p>
    <w:p>
      <w:pPr>
        <w:spacing w:after="0" w:line="240" w:lineRule="auto"/>
        <w:rPr>
          <w:b w:val="0"/>
          <w:bCs w:val="0"/>
          <w:sz w:val="22"/>
          <w:szCs w:val="22"/>
          <w:lang w:eastAsia="ru-RU"/>
          <w14:ligatures w14:val="none"/>
        </w:rPr>
      </w:pPr>
      <w:r>
        <w:rPr>
          <w:b w:val="0"/>
          <w:sz w:val="22"/>
          <w:szCs w:val="22"/>
          <w:lang w:eastAsia="ru-RU"/>
        </w:rPr>
        <w:t xml:space="preserve">3. копия исполнителю в </w:t>
      </w:r>
      <w:r>
        <w:rPr>
          <w:b w:val="0"/>
          <w:bCs w:val="0"/>
          <w:sz w:val="22"/>
          <w:szCs w:val="22"/>
          <w:lang w:eastAsia="ru-RU"/>
        </w:rPr>
        <w:t xml:space="preserve">ОАиОО </w:t>
      </w:r>
      <w:r>
        <w:rPr>
          <w:b w:val="0"/>
          <w:bCs w:val="0"/>
          <w:sz w:val="22"/>
          <w:szCs w:val="22"/>
          <w:lang w:eastAsia="ru-RU"/>
          <w14:ligatures w14:val="none"/>
        </w:rPr>
      </w:r>
      <w:r>
        <w:rPr>
          <w:b w:val="0"/>
          <w:bCs w:val="0"/>
          <w:sz w:val="22"/>
          <w:szCs w:val="22"/>
          <w:lang w:eastAsia="ru-RU"/>
          <w14:ligatures w14:val="non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2"/>
          <w:szCs w:val="22"/>
          <w:highlight w:val="none"/>
        </w:rPr>
      </w:pPr>
      <w:r>
        <w:rPr>
          <w:b w:val="0"/>
          <w:bCs w:val="0"/>
          <w:sz w:val="22"/>
          <w:szCs w:val="22"/>
          <w:lang w:eastAsia="ru-RU"/>
        </w:rPr>
        <w:t xml:space="preserve">4. копия </w:t>
      </w:r>
      <w:r>
        <w:rPr>
          <w:b w:val="0"/>
          <w:bCs w:val="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5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0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spacing w:after="0" w:line="240" w:lineRule="auto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63360;o:allowoverlap:true;o:allowincell:true;mso-position-horizontal-relative:margin;margin-left:275.10pt;mso-position-horizontal:absolute;mso-position-vertical-relative:text;margin-top:-177.86pt;mso-position-vertical:absolute;width:181.80pt;height:33.00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jc w:val="right"/>
                        <w:spacing w:after="0" w:line="240" w:lineRule="auto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</w:r>
                      <w:r>
                        <w:rPr>
                          <w:b w:val="0"/>
                          <w:lang w:val="en-US"/>
                        </w:rPr>
                      </w:r>
                      <w:r>
                        <w:rPr>
                          <w:b w:val="0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2"/>
          <w:szCs w:val="22"/>
          <w:lang w:eastAsia="ru-RU"/>
        </w:rPr>
        <w:t xml:space="preserve">в УУИБ</w:t>
      </w:r>
      <w:r>
        <w:rPr>
          <w:b w:val="0"/>
          <w:bCs w:val="0"/>
          <w:sz w:val="22"/>
          <w:szCs w:val="2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highlight w:val="none"/>
        </w:rPr>
      </w:r>
      <w:r>
        <w:rPr>
          <w:rFonts w:ascii="Times New Roman" w:hAnsi="Times New Roman" w:eastAsia="Times New Roman" w:cs="Times New Roman"/>
          <w:sz w:val="22"/>
          <w:szCs w:val="22"/>
          <w:highlight w:val="none"/>
        </w:rPr>
      </w:r>
    </w:p>
    <w:p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ind w:left="709" w:firstLine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highlight w:val="none"/>
        </w:rPr>
      </w:r>
      <w:r>
        <w:rPr>
          <w:rFonts w:ascii="Times New Roman" w:hAnsi="Times New Roman" w:eastAsia="Times New Roman" w:cs="Times New Roman"/>
          <w:sz w:val="22"/>
          <w:szCs w:val="22"/>
          <w:highlight w:val="none"/>
        </w:rPr>
      </w:r>
    </w:p>
    <w:sectPr>
      <w:headerReference w:type="default" r:id="rId10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ourier New">
    <w:panose1 w:val="02070309020205020404"/>
  </w:font>
  <w:font w:name="Compact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  <w:rPr>
        <w:b w:val="0"/>
        <w:sz w:val="24"/>
      </w:rPr>
    </w:pPr>
    <w:r>
      <w:rPr>
        <w:b w:val="0"/>
        <w:sz w:val="24"/>
      </w:rPr>
      <w:fldChar w:fldCharType="begin"/>
    </w:r>
    <w:r>
      <w:rPr>
        <w:b w:val="0"/>
        <w:sz w:val="24"/>
      </w:rPr>
      <w:instrText xml:space="preserve">PAGE   \* MERGEFORMAT</w:instrText>
    </w:r>
    <w:r>
      <w:rPr>
        <w:b w:val="0"/>
        <w:sz w:val="24"/>
      </w:rPr>
      <w:fldChar w:fldCharType="separate"/>
    </w:r>
    <w:r>
      <w:rPr>
        <w:b w:val="0"/>
        <w:sz w:val="24"/>
      </w:rPr>
      <w:t xml:space="preserve">3</w:t>
    </w:r>
    <w:r>
      <w:rPr>
        <w:b w:val="0"/>
        <w:sz w:val="24"/>
      </w:rPr>
      <w:fldChar w:fldCharType="end"/>
    </w:r>
    <w:r>
      <w:rPr>
        <w:b w:val="0"/>
        <w:sz w:val="24"/>
      </w:rPr>
    </w:r>
    <w:r>
      <w:rPr>
        <w:b w:val="0"/>
        <w:sz w:val="24"/>
      </w:rPr>
    </w:r>
  </w:p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852"/>
    <w:link w:val="850"/>
    <w:uiPriority w:val="9"/>
    <w:rPr>
      <w:rFonts w:ascii="Arial" w:hAnsi="Arial" w:eastAsia="Arial" w:cs="Arial"/>
      <w:sz w:val="40"/>
      <w:szCs w:val="40"/>
    </w:rPr>
  </w:style>
  <w:style w:type="character" w:styleId="679">
    <w:name w:val="Heading 2 Char"/>
    <w:basedOn w:val="852"/>
    <w:link w:val="851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49"/>
    <w:next w:val="849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2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49"/>
    <w:next w:val="849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2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49"/>
    <w:next w:val="849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2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49"/>
    <w:next w:val="849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2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49"/>
    <w:next w:val="849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2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49"/>
    <w:next w:val="849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49"/>
    <w:next w:val="849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2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49"/>
    <w:next w:val="849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2"/>
    <w:link w:val="695"/>
    <w:uiPriority w:val="10"/>
    <w:rPr>
      <w:sz w:val="48"/>
      <w:szCs w:val="48"/>
    </w:rPr>
  </w:style>
  <w:style w:type="paragraph" w:styleId="697">
    <w:name w:val="Subtitle"/>
    <w:basedOn w:val="849"/>
    <w:next w:val="849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2"/>
    <w:link w:val="697"/>
    <w:uiPriority w:val="11"/>
    <w:rPr>
      <w:sz w:val="24"/>
      <w:szCs w:val="24"/>
    </w:rPr>
  </w:style>
  <w:style w:type="paragraph" w:styleId="699">
    <w:name w:val="Quote"/>
    <w:basedOn w:val="849"/>
    <w:next w:val="849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49"/>
    <w:next w:val="849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2"/>
    <w:link w:val="858"/>
    <w:uiPriority w:val="99"/>
  </w:style>
  <w:style w:type="character" w:styleId="704">
    <w:name w:val="Footer Char"/>
    <w:basedOn w:val="852"/>
    <w:link w:val="860"/>
    <w:uiPriority w:val="99"/>
  </w:style>
  <w:style w:type="paragraph" w:styleId="705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860"/>
    <w:uiPriority w:val="99"/>
  </w:style>
  <w:style w:type="table" w:styleId="707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6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7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8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9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0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1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3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7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0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4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2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2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850">
    <w:name w:val="Heading 1"/>
    <w:basedOn w:val="849"/>
    <w:next w:val="849"/>
    <w:link w:val="855"/>
    <w:qFormat/>
    <w:pPr>
      <w:jc w:val="center"/>
      <w:keepNext/>
      <w:spacing w:before="60" w:after="0" w:line="240" w:lineRule="auto"/>
      <w:outlineLvl w:val="0"/>
    </w:pPr>
    <w:rPr>
      <w:rFonts w:ascii="Compact" w:hAnsi="Compact" w:eastAsia="Times New Roman"/>
      <w:b w:val="0"/>
      <w:spacing w:val="26"/>
      <w:sz w:val="44"/>
      <w:szCs w:val="20"/>
    </w:rPr>
  </w:style>
  <w:style w:type="paragraph" w:styleId="851">
    <w:name w:val="Heading 2"/>
    <w:basedOn w:val="849"/>
    <w:next w:val="849"/>
    <w:link w:val="863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character" w:styleId="855" w:customStyle="1">
    <w:name w:val="Заголовок 1 Знак"/>
    <w:link w:val="850"/>
    <w:rPr>
      <w:rFonts w:ascii="Compact" w:hAnsi="Compact" w:eastAsia="Times New Roman"/>
      <w:spacing w:val="26"/>
      <w:sz w:val="44"/>
    </w:rPr>
  </w:style>
  <w:style w:type="character" w:styleId="856">
    <w:name w:val="Hyperlink"/>
    <w:rPr>
      <w:color w:val="0000ff"/>
      <w:u w:val="single"/>
    </w:rPr>
  </w:style>
  <w:style w:type="table" w:styleId="857">
    <w:name w:val="Table Grid"/>
    <w:basedOn w:val="85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8">
    <w:name w:val="Header"/>
    <w:basedOn w:val="849"/>
    <w:link w:val="85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9" w:customStyle="1">
    <w:name w:val="Верхний колонтитул Знак"/>
    <w:link w:val="858"/>
    <w:uiPriority w:val="99"/>
    <w:rPr>
      <w:b/>
      <w:sz w:val="28"/>
      <w:szCs w:val="26"/>
      <w:lang w:eastAsia="en-US"/>
    </w:rPr>
  </w:style>
  <w:style w:type="paragraph" w:styleId="860">
    <w:name w:val="Footer"/>
    <w:basedOn w:val="849"/>
    <w:link w:val="8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1" w:customStyle="1">
    <w:name w:val="Нижний колонтитул Знак"/>
    <w:link w:val="860"/>
    <w:uiPriority w:val="99"/>
    <w:rPr>
      <w:b/>
      <w:sz w:val="28"/>
      <w:szCs w:val="26"/>
      <w:lang w:eastAsia="en-US"/>
    </w:rPr>
  </w:style>
  <w:style w:type="character" w:styleId="862">
    <w:name w:val="Placeholder Text"/>
    <w:basedOn w:val="852"/>
    <w:uiPriority w:val="99"/>
    <w:semiHidden/>
    <w:rPr>
      <w:color w:val="808080"/>
    </w:rPr>
  </w:style>
  <w:style w:type="character" w:styleId="863" w:customStyle="1">
    <w:name w:val="Заголовок 2 Знак"/>
    <w:basedOn w:val="852"/>
    <w:link w:val="851"/>
    <w:uiPriority w:val="9"/>
    <w:semiHidden/>
    <w:rPr>
      <w:rFonts w:asciiTheme="majorHAnsi" w:hAnsiTheme="majorHAnsi" w:eastAsiaTheme="majorEastAsia" w:cstheme="majorBidi"/>
      <w:b/>
      <w:color w:val="2e74b5" w:themeColor="accent1" w:themeShade="BF"/>
      <w:sz w:val="26"/>
      <w:szCs w:val="26"/>
      <w:lang w:eastAsia="en-US"/>
    </w:rPr>
  </w:style>
  <w:style w:type="paragraph" w:styleId="864">
    <w:name w:val="List Paragraph"/>
    <w:basedOn w:val="849"/>
    <w:uiPriority w:val="34"/>
    <w:qFormat/>
    <w:pPr>
      <w:contextualSpacing/>
      <w:ind w:left="720"/>
    </w:pPr>
  </w:style>
  <w:style w:type="paragraph" w:styleId="865">
    <w:name w:val="HTML Preformatted"/>
    <w:basedOn w:val="849"/>
    <w:link w:val="866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b w:val="0"/>
      <w:sz w:val="20"/>
      <w:szCs w:val="20"/>
      <w:lang w:eastAsia="ru-RU"/>
    </w:rPr>
  </w:style>
  <w:style w:type="character" w:styleId="866" w:customStyle="1">
    <w:name w:val="Стандартный HTML Знак"/>
    <w:basedOn w:val="852"/>
    <w:link w:val="865"/>
    <w:uiPriority w:val="99"/>
    <w:semiHidden/>
    <w:rPr>
      <w:rFonts w:ascii="Courier New" w:hAnsi="Courier New" w:eastAsia="Times New Roman" w:cs="Courier New"/>
    </w:rPr>
  </w:style>
  <w:style w:type="paragraph" w:styleId="867">
    <w:name w:val="Balloon Text"/>
    <w:basedOn w:val="849"/>
    <w:link w:val="86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8" w:customStyle="1">
    <w:name w:val="Текст выноски Знак"/>
    <w:basedOn w:val="852"/>
    <w:link w:val="867"/>
    <w:uiPriority w:val="99"/>
    <w:semiHidden/>
    <w:rPr>
      <w:rFonts w:ascii="Segoe UI" w:hAnsi="Segoe UI" w:cs="Segoe UI"/>
      <w:b/>
      <w:sz w:val="18"/>
      <w:szCs w:val="18"/>
      <w:lang w:eastAsia="en-US"/>
    </w:rPr>
  </w:style>
  <w:style w:type="paragraph" w:styleId="869" w:customStyle="1">
    <w:name w:val="h1-1"/>
    <w:qFormat/>
    <w:pPr>
      <w:contextualSpacing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70" w:customStyle="1">
    <w:name w:val="h1-1-c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71" w:customStyle="1">
    <w:name w:val="td-5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64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72" w:customStyle="1">
    <w:name w:val="u-6-c"/>
    <w:rPr>
      <w:rFonts w:ascii="Times New Roman" w:hAnsi="Times New Roman" w:eastAsia="Times New Roman" w:cs="Times New Roman"/>
    </w:rPr>
  </w:style>
  <w:style w:type="character" w:styleId="873" w:customStyle="1">
    <w:name w:val="span#ctl08_Result_ctl01_Substitution1-7-c"/>
    <w:rPr>
      <w:rFonts w:ascii="Times New Roman" w:hAnsi="Times New Roman" w:eastAsia="Times New Roman" w:cs="Times New Roman"/>
    </w:rPr>
  </w:style>
  <w:style w:type="paragraph" w:styleId="874" w:customStyle="1">
    <w:name w:val="pre-11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64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75" w:customStyle="1">
    <w:name w:val="pre-11-c"/>
    <w:rPr>
      <w:rFonts w:ascii="times new roman" w:hAnsi="times new roman" w:eastAsia="times new roman" w:cs="times new roman"/>
      <w:sz w:val="22"/>
      <w:szCs w:val="22"/>
    </w:rPr>
  </w:style>
  <w:style w:type="character" w:styleId="876" w:customStyle="1">
    <w:name w:val="td-5-c"/>
    <w:rPr>
      <w:rFonts w:ascii="Times New Roman" w:hAnsi="Times New Roman" w:eastAsia="Times New Roman" w:cs="Times New Roman"/>
    </w:rPr>
  </w:style>
  <w:style w:type="paragraph" w:styleId="877" w:customStyle="1">
    <w:name w:val="th-14"/>
    <w:qFormat/>
    <w:pPr>
      <w:contextualSpacing/>
      <w:ind w:left="30" w:right="30" w:firstLine="0"/>
      <w:jc w:val="left"/>
      <w:keepLines w:val="0"/>
      <w:keepNext w:val="0"/>
      <w:pageBreakBefore w:val="0"/>
      <w:spacing w:before="0" w:beforeAutospacing="1" w:after="0" w:afterAutospacing="1" w:line="240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78" w:customStyle="1">
    <w:name w:val="th-14-c"/>
    <w:rPr>
      <w:rFonts w:ascii="Times New Roman" w:hAnsi="Times New Roman" w:eastAsia="Times New Roman" w:cs="Times New Roman"/>
      <w:sz w:val="20"/>
      <w:szCs w:val="20"/>
    </w:rPr>
  </w:style>
  <w:style w:type="paragraph" w:styleId="879" w:customStyle="1">
    <w:name w:val="th-16"/>
    <w:qFormat/>
    <w:pPr>
      <w:contextualSpacing/>
      <w:ind w:left="30" w:right="30" w:firstLine="0"/>
      <w:jc w:val="left"/>
      <w:keepLines w:val="0"/>
      <w:keepNext w:val="0"/>
      <w:pageBreakBefore w:val="0"/>
      <w:spacing w:before="0" w:beforeAutospacing="1" w:after="0" w:afterAutospacing="1" w:line="240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80" w:customStyle="1">
    <w:name w:val="th-16-c"/>
    <w:rPr>
      <w:rFonts w:ascii="Times New Roman" w:hAnsi="Times New Roman" w:eastAsia="Times New Roman" w:cs="Times New Roman"/>
      <w:sz w:val="20"/>
      <w:szCs w:val="20"/>
    </w:rPr>
  </w:style>
  <w:style w:type="paragraph" w:styleId="881" w:customStyle="1">
    <w:name w:val="th-18"/>
    <w:qFormat/>
    <w:pPr>
      <w:contextualSpacing/>
      <w:ind w:left="30" w:right="30" w:firstLine="0"/>
      <w:jc w:val="left"/>
      <w:keepLines w:val="0"/>
      <w:keepNext w:val="0"/>
      <w:pageBreakBefore w:val="0"/>
      <w:spacing w:before="0" w:beforeAutospacing="1" w:after="0" w:afterAutospacing="1" w:line="240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82" w:customStyle="1">
    <w:name w:val="th-18-c"/>
    <w:rPr>
      <w:rFonts w:ascii="Times New Roman" w:hAnsi="Times New Roman" w:eastAsia="Times New Roman" w:cs="Times New Roman"/>
      <w:sz w:val="20"/>
      <w:szCs w:val="20"/>
    </w:rPr>
  </w:style>
  <w:style w:type="paragraph" w:styleId="883" w:customStyle="1">
    <w:name w:val="th-20"/>
    <w:qFormat/>
    <w:pPr>
      <w:contextualSpacing/>
      <w:ind w:left="30" w:right="30" w:firstLine="0"/>
      <w:jc w:val="left"/>
      <w:keepLines w:val="0"/>
      <w:keepNext w:val="0"/>
      <w:pageBreakBefore w:val="0"/>
      <w:spacing w:before="0" w:beforeAutospacing="1" w:after="0" w:afterAutospacing="1" w:line="240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84" w:customStyle="1">
    <w:name w:val="th-20-c"/>
    <w:rPr>
      <w:rFonts w:ascii="Times New Roman" w:hAnsi="Times New Roman" w:eastAsia="Times New Roman" w:cs="Times New Roman"/>
      <w:sz w:val="20"/>
      <w:szCs w:val="20"/>
    </w:rPr>
  </w:style>
  <w:style w:type="paragraph" w:styleId="885" w:customStyle="1">
    <w:name w:val="th-22"/>
    <w:qFormat/>
    <w:pPr>
      <w:contextualSpacing/>
      <w:ind w:left="30" w:right="30" w:firstLine="0"/>
      <w:jc w:val="left"/>
      <w:keepLines w:val="0"/>
      <w:keepNext w:val="0"/>
      <w:pageBreakBefore w:val="0"/>
      <w:spacing w:before="0" w:beforeAutospacing="1" w:after="0" w:afterAutospacing="1" w:line="240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86" w:customStyle="1">
    <w:name w:val="th-22-c"/>
    <w:rPr>
      <w:rFonts w:ascii="Times New Roman" w:hAnsi="Times New Roman" w:eastAsia="Times New Roman" w:cs="Times New Roman"/>
      <w:sz w:val="20"/>
      <w:szCs w:val="20"/>
    </w:rPr>
  </w:style>
  <w:style w:type="paragraph" w:styleId="887" w:customStyle="1">
    <w:name w:val="td-24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88" w:customStyle="1">
    <w:name w:val="span-25-c"/>
    <w:rPr>
      <w:rFonts w:ascii="Times New Roman" w:hAnsi="Times New Roman" w:eastAsia="Times New Roman" w:cs="Times New Roman"/>
      <w:sz w:val="20"/>
      <w:szCs w:val="20"/>
    </w:rPr>
  </w:style>
  <w:style w:type="paragraph" w:styleId="889" w:customStyle="1">
    <w:name w:val="td-27"/>
    <w:qFormat/>
    <w:pPr>
      <w:contextualSpacing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90" w:customStyle="1">
    <w:name w:val="span-28-c"/>
    <w:rPr>
      <w:rFonts w:ascii="Times New Roman" w:hAnsi="Times New Roman" w:eastAsia="Times New Roman" w:cs="Times New Roman"/>
      <w:sz w:val="20"/>
      <w:szCs w:val="20"/>
    </w:rPr>
  </w:style>
  <w:style w:type="paragraph" w:styleId="891" w:customStyle="1">
    <w:name w:val="pre-30"/>
    <w:qFormat/>
    <w:pPr>
      <w:contextualSpacing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64" w:lineRule="auto"/>
      <w:shd w:val="nil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92" w:customStyle="1">
    <w:name w:val="pre-31-c"/>
    <w:rPr>
      <w:rFonts w:ascii="times new roman" w:hAnsi="times new roman" w:eastAsia="times new roman" w:cs="times new roman"/>
      <w:sz w:val="22"/>
      <w:szCs w:val="22"/>
    </w:rPr>
  </w:style>
  <w:style w:type="paragraph" w:styleId="893" w:customStyle="1">
    <w:name w:val="td.noneborder-35"/>
    <w:basedOn w:val="678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94" w:customStyle="1">
    <w:name w:val="td.noneborder-35-c"/>
    <w:basedOn w:val="681"/>
    <w:rPr>
      <w:rFonts w:ascii="Times New Roman" w:hAnsi="Times New Roman" w:eastAsia="Times New Roman" w:cs="Times New Roman"/>
      <w:sz w:val="22"/>
      <w:szCs w:val="22"/>
    </w:rPr>
  </w:style>
  <w:style w:type="paragraph" w:styleId="895" w:customStyle="1">
    <w:name w:val="td.underline-37"/>
    <w:basedOn w:val="678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64" w:lineRule="auto"/>
      <w:shd w:val="nil"/>
      <w:widowControl/>
      <w:pBdr>
        <w:top w:val="none" w:color="000000" w:sz="4" w:space="0"/>
        <w:left w:val="none" w:color="000000" w:sz="4" w:space="0"/>
        <w:bottom w:val="none" w:color="000000" w:sz="0" w:space="3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96" w:customStyle="1">
    <w:name w:val="td.underline-37-c"/>
    <w:basedOn w:val="681"/>
    <w:rPr>
      <w:rFonts w:ascii="Times New Roman" w:hAnsi="Times New Roman" w:eastAsia="Times New Roman" w:cs="Times New Roman"/>
      <w:sz w:val="22"/>
      <w:szCs w:val="22"/>
    </w:rPr>
  </w:style>
  <w:style w:type="paragraph" w:styleId="897" w:customStyle="1">
    <w:name w:val="td.noneborder-33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898" w:customStyle="1">
    <w:name w:val="td.noneborder-33-c"/>
    <w:basedOn w:val="679"/>
    <w:rPr>
      <w:rFonts w:ascii="Times New Roman" w:hAnsi="Times New Roman" w:eastAsia="Times New Roman" w:cs="Times New Roman"/>
      <w:sz w:val="22"/>
      <w:szCs w:val="22"/>
    </w:rPr>
  </w:style>
  <w:style w:type="paragraph" w:styleId="899" w:customStyle="1">
    <w:name w:val="td.underline-35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64" w:lineRule="auto"/>
      <w:shd w:val="nil"/>
      <w:widowControl/>
      <w:pBdr>
        <w:top w:val="none" w:color="000000" w:sz="4" w:space="0"/>
        <w:left w:val="none" w:color="000000" w:sz="4" w:space="0"/>
        <w:bottom w:val="none" w:color="000000" w:sz="0" w:space="3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900" w:customStyle="1">
    <w:name w:val="td.underline-35-c"/>
    <w:basedOn w:val="679"/>
    <w:rPr>
      <w:rFonts w:ascii="Times New Roman" w:hAnsi="Times New Roman" w:eastAsia="Times New Roman" w:cs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image" Target="media/image1.png"/><Relationship Id="rId12" Type="http://schemas.openxmlformats.org/officeDocument/2006/relationships/hyperlink" Target="mailto:dgs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>
          <w:pPr>
            <w:pStyle w:val="1552"/>
          </w:pPr>
          <w:r>
            <w:rPr>
              <w:rStyle w:val="1551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69">
    <w:name w:val="Heading 1"/>
    <w:basedOn w:val="1547"/>
    <w:next w:val="1547"/>
    <w:link w:val="13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70">
    <w:name w:val="Heading 1 Char"/>
    <w:basedOn w:val="1548"/>
    <w:link w:val="1369"/>
    <w:uiPriority w:val="9"/>
    <w:rPr>
      <w:rFonts w:ascii="Arial" w:hAnsi="Arial" w:eastAsia="Arial" w:cs="Arial"/>
      <w:sz w:val="40"/>
      <w:szCs w:val="40"/>
    </w:rPr>
  </w:style>
  <w:style w:type="paragraph" w:styleId="1371">
    <w:name w:val="Heading 2"/>
    <w:basedOn w:val="1547"/>
    <w:next w:val="1547"/>
    <w:link w:val="13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72">
    <w:name w:val="Heading 2 Char"/>
    <w:basedOn w:val="1548"/>
    <w:link w:val="1371"/>
    <w:uiPriority w:val="9"/>
    <w:rPr>
      <w:rFonts w:ascii="Arial" w:hAnsi="Arial" w:eastAsia="Arial" w:cs="Arial"/>
      <w:sz w:val="34"/>
    </w:rPr>
  </w:style>
  <w:style w:type="paragraph" w:styleId="1373">
    <w:name w:val="Heading 3"/>
    <w:basedOn w:val="1547"/>
    <w:next w:val="1547"/>
    <w:link w:val="13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74">
    <w:name w:val="Heading 3 Char"/>
    <w:basedOn w:val="1548"/>
    <w:link w:val="1373"/>
    <w:uiPriority w:val="9"/>
    <w:rPr>
      <w:rFonts w:ascii="Arial" w:hAnsi="Arial" w:eastAsia="Arial" w:cs="Arial"/>
      <w:sz w:val="30"/>
      <w:szCs w:val="30"/>
    </w:rPr>
  </w:style>
  <w:style w:type="paragraph" w:styleId="1375">
    <w:name w:val="Heading 4"/>
    <w:basedOn w:val="1547"/>
    <w:next w:val="1547"/>
    <w:link w:val="13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76">
    <w:name w:val="Heading 4 Char"/>
    <w:basedOn w:val="1548"/>
    <w:link w:val="1375"/>
    <w:uiPriority w:val="9"/>
    <w:rPr>
      <w:rFonts w:ascii="Arial" w:hAnsi="Arial" w:eastAsia="Arial" w:cs="Arial"/>
      <w:b/>
      <w:bCs/>
      <w:sz w:val="26"/>
      <w:szCs w:val="26"/>
    </w:rPr>
  </w:style>
  <w:style w:type="paragraph" w:styleId="1377">
    <w:name w:val="Heading 5"/>
    <w:basedOn w:val="1547"/>
    <w:next w:val="1547"/>
    <w:link w:val="13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78">
    <w:name w:val="Heading 5 Char"/>
    <w:basedOn w:val="1548"/>
    <w:link w:val="1377"/>
    <w:uiPriority w:val="9"/>
    <w:rPr>
      <w:rFonts w:ascii="Arial" w:hAnsi="Arial" w:eastAsia="Arial" w:cs="Arial"/>
      <w:b/>
      <w:bCs/>
      <w:sz w:val="24"/>
      <w:szCs w:val="24"/>
    </w:rPr>
  </w:style>
  <w:style w:type="paragraph" w:styleId="1379">
    <w:name w:val="Heading 6"/>
    <w:basedOn w:val="1547"/>
    <w:next w:val="1547"/>
    <w:link w:val="13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80">
    <w:name w:val="Heading 6 Char"/>
    <w:basedOn w:val="1548"/>
    <w:link w:val="1379"/>
    <w:uiPriority w:val="9"/>
    <w:rPr>
      <w:rFonts w:ascii="Arial" w:hAnsi="Arial" w:eastAsia="Arial" w:cs="Arial"/>
      <w:b/>
      <w:bCs/>
      <w:sz w:val="22"/>
      <w:szCs w:val="22"/>
    </w:rPr>
  </w:style>
  <w:style w:type="paragraph" w:styleId="1381">
    <w:name w:val="Heading 7"/>
    <w:basedOn w:val="1547"/>
    <w:next w:val="1547"/>
    <w:link w:val="13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82">
    <w:name w:val="Heading 7 Char"/>
    <w:basedOn w:val="1548"/>
    <w:link w:val="13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83">
    <w:name w:val="Heading 8"/>
    <w:basedOn w:val="1547"/>
    <w:next w:val="1547"/>
    <w:link w:val="13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84">
    <w:name w:val="Heading 8 Char"/>
    <w:basedOn w:val="1548"/>
    <w:link w:val="1383"/>
    <w:uiPriority w:val="9"/>
    <w:rPr>
      <w:rFonts w:ascii="Arial" w:hAnsi="Arial" w:eastAsia="Arial" w:cs="Arial"/>
      <w:i/>
      <w:iCs/>
      <w:sz w:val="22"/>
      <w:szCs w:val="22"/>
    </w:rPr>
  </w:style>
  <w:style w:type="paragraph" w:styleId="1385">
    <w:name w:val="Heading 9"/>
    <w:basedOn w:val="1547"/>
    <w:next w:val="1547"/>
    <w:link w:val="13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86">
    <w:name w:val="Heading 9 Char"/>
    <w:basedOn w:val="1548"/>
    <w:link w:val="1385"/>
    <w:uiPriority w:val="9"/>
    <w:rPr>
      <w:rFonts w:ascii="Arial" w:hAnsi="Arial" w:eastAsia="Arial" w:cs="Arial"/>
      <w:i/>
      <w:iCs/>
      <w:sz w:val="21"/>
      <w:szCs w:val="21"/>
    </w:rPr>
  </w:style>
  <w:style w:type="paragraph" w:styleId="1387">
    <w:name w:val="List Paragraph"/>
    <w:basedOn w:val="1547"/>
    <w:uiPriority w:val="34"/>
    <w:qFormat/>
    <w:pPr>
      <w:contextualSpacing/>
      <w:ind w:left="720"/>
    </w:pPr>
  </w:style>
  <w:style w:type="paragraph" w:styleId="1388">
    <w:name w:val="No Spacing"/>
    <w:uiPriority w:val="1"/>
    <w:qFormat/>
    <w:pPr>
      <w:spacing w:before="0" w:after="0" w:line="240" w:lineRule="auto"/>
    </w:pPr>
  </w:style>
  <w:style w:type="paragraph" w:styleId="1389">
    <w:name w:val="Title"/>
    <w:basedOn w:val="1547"/>
    <w:next w:val="1547"/>
    <w:link w:val="13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90">
    <w:name w:val="Title Char"/>
    <w:basedOn w:val="1548"/>
    <w:link w:val="1389"/>
    <w:uiPriority w:val="10"/>
    <w:rPr>
      <w:sz w:val="48"/>
      <w:szCs w:val="48"/>
    </w:rPr>
  </w:style>
  <w:style w:type="paragraph" w:styleId="1391">
    <w:name w:val="Subtitle"/>
    <w:basedOn w:val="1547"/>
    <w:next w:val="1547"/>
    <w:link w:val="1392"/>
    <w:uiPriority w:val="11"/>
    <w:qFormat/>
    <w:pPr>
      <w:spacing w:before="200" w:after="200"/>
    </w:pPr>
    <w:rPr>
      <w:sz w:val="24"/>
      <w:szCs w:val="24"/>
    </w:rPr>
  </w:style>
  <w:style w:type="character" w:styleId="1392">
    <w:name w:val="Subtitle Char"/>
    <w:basedOn w:val="1548"/>
    <w:link w:val="1391"/>
    <w:uiPriority w:val="11"/>
    <w:rPr>
      <w:sz w:val="24"/>
      <w:szCs w:val="24"/>
    </w:rPr>
  </w:style>
  <w:style w:type="paragraph" w:styleId="1393">
    <w:name w:val="Quote"/>
    <w:basedOn w:val="1547"/>
    <w:next w:val="1547"/>
    <w:link w:val="1394"/>
    <w:uiPriority w:val="29"/>
    <w:qFormat/>
    <w:pPr>
      <w:ind w:left="720" w:right="720"/>
    </w:pPr>
    <w:rPr>
      <w:i/>
    </w:rPr>
  </w:style>
  <w:style w:type="character" w:styleId="1394">
    <w:name w:val="Quote Char"/>
    <w:link w:val="1393"/>
    <w:uiPriority w:val="29"/>
    <w:rPr>
      <w:i/>
    </w:rPr>
  </w:style>
  <w:style w:type="paragraph" w:styleId="1395">
    <w:name w:val="Intense Quote"/>
    <w:basedOn w:val="1547"/>
    <w:next w:val="1547"/>
    <w:link w:val="13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96">
    <w:name w:val="Intense Quote Char"/>
    <w:link w:val="1395"/>
    <w:uiPriority w:val="30"/>
    <w:rPr>
      <w:i/>
    </w:rPr>
  </w:style>
  <w:style w:type="paragraph" w:styleId="1397">
    <w:name w:val="Header"/>
    <w:basedOn w:val="1547"/>
    <w:link w:val="13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98">
    <w:name w:val="Header Char"/>
    <w:basedOn w:val="1548"/>
    <w:link w:val="1397"/>
    <w:uiPriority w:val="99"/>
  </w:style>
  <w:style w:type="paragraph" w:styleId="1399">
    <w:name w:val="Footer"/>
    <w:basedOn w:val="1547"/>
    <w:link w:val="14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00">
    <w:name w:val="Footer Char"/>
    <w:basedOn w:val="1548"/>
    <w:link w:val="1399"/>
    <w:uiPriority w:val="99"/>
  </w:style>
  <w:style w:type="paragraph" w:styleId="1401">
    <w:name w:val="Caption"/>
    <w:basedOn w:val="1547"/>
    <w:next w:val="15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02">
    <w:name w:val="Caption Char"/>
    <w:basedOn w:val="1401"/>
    <w:link w:val="1399"/>
    <w:uiPriority w:val="99"/>
  </w:style>
  <w:style w:type="table" w:styleId="1403">
    <w:name w:val="Table Grid"/>
    <w:basedOn w:val="15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04">
    <w:name w:val="Table Grid Light"/>
    <w:basedOn w:val="15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05">
    <w:name w:val="Plain Table 1"/>
    <w:basedOn w:val="15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6">
    <w:name w:val="Plain Table 2"/>
    <w:basedOn w:val="15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7">
    <w:name w:val="Plain Table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08">
    <w:name w:val="Plain Table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9">
    <w:name w:val="Plain Table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10">
    <w:name w:val="Grid Table 1 Light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1">
    <w:name w:val="Grid Table 1 Light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2">
    <w:name w:val="Grid Table 1 Light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3">
    <w:name w:val="Grid Table 1 Light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4">
    <w:name w:val="Grid Table 1 Light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5">
    <w:name w:val="Grid Table 1 Light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6">
    <w:name w:val="Grid Table 1 Light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7">
    <w:name w:val="Grid Table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8">
    <w:name w:val="Grid Table 2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9">
    <w:name w:val="Grid Table 2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0">
    <w:name w:val="Grid Table 2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1">
    <w:name w:val="Grid Table 2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2">
    <w:name w:val="Grid Table 2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3">
    <w:name w:val="Grid Table 2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4">
    <w:name w:val="Grid Table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5">
    <w:name w:val="Grid Table 3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6">
    <w:name w:val="Grid Table 3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7">
    <w:name w:val="Grid Table 3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8">
    <w:name w:val="Grid Table 3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9">
    <w:name w:val="Grid Table 3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0">
    <w:name w:val="Grid Table 3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1">
    <w:name w:val="Grid Table 4"/>
    <w:basedOn w:val="15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32">
    <w:name w:val="Grid Table 4 - Accent 1"/>
    <w:basedOn w:val="15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33">
    <w:name w:val="Grid Table 4 - Accent 2"/>
    <w:basedOn w:val="15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34">
    <w:name w:val="Grid Table 4 - Accent 3"/>
    <w:basedOn w:val="15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35">
    <w:name w:val="Grid Table 4 - Accent 4"/>
    <w:basedOn w:val="15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6">
    <w:name w:val="Grid Table 4 - Accent 5"/>
    <w:basedOn w:val="15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37">
    <w:name w:val="Grid Table 4 - Accent 6"/>
    <w:basedOn w:val="15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38">
    <w:name w:val="Grid Table 5 Dark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39">
    <w:name w:val="Grid Table 5 Dark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440">
    <w:name w:val="Grid Table 5 Dark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441">
    <w:name w:val="Grid Table 5 Dark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442">
    <w:name w:val="Grid Table 5 Dark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443">
    <w:name w:val="Grid Table 5 Dark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444">
    <w:name w:val="Grid Table 5 Dark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445">
    <w:name w:val="Grid Table 6 Colorful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46">
    <w:name w:val="Grid Table 6 Colorful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47">
    <w:name w:val="Grid Table 6 Colorful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48">
    <w:name w:val="Grid Table 6 Colorful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49">
    <w:name w:val="Grid Table 6 Colorful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50">
    <w:name w:val="Grid Table 6 Colorful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51">
    <w:name w:val="Grid Table 6 Colorful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52">
    <w:name w:val="Grid Table 7 Colorful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>
    <w:name w:val="Grid Table 7 Colorful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>
    <w:name w:val="Grid Table 7 Colorful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>
    <w:name w:val="Grid Table 7 Colorful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>
    <w:name w:val="Grid Table 7 Colorful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>
    <w:name w:val="Grid Table 7 Colorful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>
    <w:name w:val="Grid Table 7 Colorful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>
    <w:name w:val="List Table 1 Light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>
    <w:name w:val="List Table 1 Light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>
    <w:name w:val="List Table 1 Light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>
    <w:name w:val="List Table 1 Light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>
    <w:name w:val="List Table 1 Light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>
    <w:name w:val="List Table 1 Light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>
    <w:name w:val="List Table 1 Light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>
    <w:name w:val="List Table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67">
    <w:name w:val="List Table 2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68">
    <w:name w:val="List Table 2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69">
    <w:name w:val="List Table 2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70">
    <w:name w:val="List Table 2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71">
    <w:name w:val="List Table 2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72">
    <w:name w:val="List Table 2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73">
    <w:name w:val="List Table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4">
    <w:name w:val="List Table 3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5">
    <w:name w:val="List Table 3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6">
    <w:name w:val="List Table 3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7">
    <w:name w:val="List Table 3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8">
    <w:name w:val="List Table 3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>
    <w:name w:val="List Table 3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0">
    <w:name w:val="List Table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>
    <w:name w:val="List Table 4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>
    <w:name w:val="List Table 4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>
    <w:name w:val="List Table 4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4">
    <w:name w:val="List Table 4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5">
    <w:name w:val="List Table 4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6">
    <w:name w:val="List Table 4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7">
    <w:name w:val="List Table 5 Dark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8">
    <w:name w:val="List Table 5 Dark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9">
    <w:name w:val="List Table 5 Dark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90">
    <w:name w:val="List Table 5 Dark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91">
    <w:name w:val="List Table 5 Dark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92">
    <w:name w:val="List Table 5 Dark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93">
    <w:name w:val="List Table 5 Dark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94">
    <w:name w:val="List Table 6 Colorful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95">
    <w:name w:val="List Table 6 Colorful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96">
    <w:name w:val="List Table 6 Colorful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97">
    <w:name w:val="List Table 6 Colorful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98">
    <w:name w:val="List Table 6 Colorful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99">
    <w:name w:val="List Table 6 Colorful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00">
    <w:name w:val="List Table 6 Colorful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01">
    <w:name w:val="List Table 7 Colorful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02">
    <w:name w:val="List Table 7 Colorful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503">
    <w:name w:val="List Table 7 Colorful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04">
    <w:name w:val="List Table 7 Colorful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5">
    <w:name w:val="List Table 7 Colorful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6">
    <w:name w:val="List Table 7 Colorful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7">
    <w:name w:val="List Table 7 Colorful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08">
    <w:name w:val="Lined - Accent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09">
    <w:name w:val="Lined - Accent 1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10">
    <w:name w:val="Lined - Accent 2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11">
    <w:name w:val="Lined - Accent 3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12">
    <w:name w:val="Lined - Accent 4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13">
    <w:name w:val="Lined - Accent 5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14">
    <w:name w:val="Lined - Accent 6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15">
    <w:name w:val="Bordered &amp; Lined - Accent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16">
    <w:name w:val="Bordered &amp; Lined - Accent 1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17">
    <w:name w:val="Bordered &amp; Lined - Accent 2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18">
    <w:name w:val="Bordered &amp; Lined - Accent 3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19">
    <w:name w:val="Bordered &amp; Lined - Accent 4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20">
    <w:name w:val="Bordered &amp; Lined - Accent 5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21">
    <w:name w:val="Bordered &amp; Lined - Accent 6"/>
    <w:basedOn w:val="15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22">
    <w:name w:val="Bordered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23">
    <w:name w:val="Bordered - Accent 1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24">
    <w:name w:val="Bordered - Accent 2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25">
    <w:name w:val="Bordered - Accent 3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26">
    <w:name w:val="Bordered - Accent 4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27">
    <w:name w:val="Bordered - Accent 5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28">
    <w:name w:val="Bordered - Accent 6"/>
    <w:basedOn w:val="15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29">
    <w:name w:val="Hyperlink"/>
    <w:uiPriority w:val="99"/>
    <w:unhideWhenUsed/>
    <w:rPr>
      <w:color w:val="0000ff" w:themeColor="hyperlink"/>
      <w:u w:val="single"/>
    </w:rPr>
  </w:style>
  <w:style w:type="paragraph" w:styleId="1530">
    <w:name w:val="footnote text"/>
    <w:basedOn w:val="1547"/>
    <w:link w:val="1531"/>
    <w:uiPriority w:val="99"/>
    <w:semiHidden/>
    <w:unhideWhenUsed/>
    <w:pPr>
      <w:spacing w:after="40" w:line="240" w:lineRule="auto"/>
    </w:pPr>
    <w:rPr>
      <w:sz w:val="18"/>
    </w:rPr>
  </w:style>
  <w:style w:type="character" w:styleId="1531">
    <w:name w:val="Footnote Text Char"/>
    <w:link w:val="1530"/>
    <w:uiPriority w:val="99"/>
    <w:rPr>
      <w:sz w:val="18"/>
    </w:rPr>
  </w:style>
  <w:style w:type="character" w:styleId="1532">
    <w:name w:val="footnote reference"/>
    <w:basedOn w:val="1548"/>
    <w:uiPriority w:val="99"/>
    <w:unhideWhenUsed/>
    <w:rPr>
      <w:vertAlign w:val="superscript"/>
    </w:rPr>
  </w:style>
  <w:style w:type="paragraph" w:styleId="1533">
    <w:name w:val="endnote text"/>
    <w:basedOn w:val="1547"/>
    <w:link w:val="1534"/>
    <w:uiPriority w:val="99"/>
    <w:semiHidden/>
    <w:unhideWhenUsed/>
    <w:pPr>
      <w:spacing w:after="0" w:line="240" w:lineRule="auto"/>
    </w:pPr>
    <w:rPr>
      <w:sz w:val="20"/>
    </w:rPr>
  </w:style>
  <w:style w:type="character" w:styleId="1534">
    <w:name w:val="Endnote Text Char"/>
    <w:link w:val="1533"/>
    <w:uiPriority w:val="99"/>
    <w:rPr>
      <w:sz w:val="20"/>
    </w:rPr>
  </w:style>
  <w:style w:type="character" w:styleId="1535">
    <w:name w:val="endnote reference"/>
    <w:basedOn w:val="1548"/>
    <w:uiPriority w:val="99"/>
    <w:semiHidden/>
    <w:unhideWhenUsed/>
    <w:rPr>
      <w:vertAlign w:val="superscript"/>
    </w:rPr>
  </w:style>
  <w:style w:type="paragraph" w:styleId="1536">
    <w:name w:val="toc 1"/>
    <w:basedOn w:val="1547"/>
    <w:next w:val="1547"/>
    <w:uiPriority w:val="39"/>
    <w:unhideWhenUsed/>
    <w:pPr>
      <w:ind w:left="0" w:right="0" w:firstLine="0"/>
      <w:spacing w:after="57"/>
    </w:pPr>
  </w:style>
  <w:style w:type="paragraph" w:styleId="1537">
    <w:name w:val="toc 2"/>
    <w:basedOn w:val="1547"/>
    <w:next w:val="1547"/>
    <w:uiPriority w:val="39"/>
    <w:unhideWhenUsed/>
    <w:pPr>
      <w:ind w:left="283" w:right="0" w:firstLine="0"/>
      <w:spacing w:after="57"/>
    </w:pPr>
  </w:style>
  <w:style w:type="paragraph" w:styleId="1538">
    <w:name w:val="toc 3"/>
    <w:basedOn w:val="1547"/>
    <w:next w:val="1547"/>
    <w:uiPriority w:val="39"/>
    <w:unhideWhenUsed/>
    <w:pPr>
      <w:ind w:left="567" w:right="0" w:firstLine="0"/>
      <w:spacing w:after="57"/>
    </w:pPr>
  </w:style>
  <w:style w:type="paragraph" w:styleId="1539">
    <w:name w:val="toc 4"/>
    <w:basedOn w:val="1547"/>
    <w:next w:val="1547"/>
    <w:uiPriority w:val="39"/>
    <w:unhideWhenUsed/>
    <w:pPr>
      <w:ind w:left="850" w:right="0" w:firstLine="0"/>
      <w:spacing w:after="57"/>
    </w:pPr>
  </w:style>
  <w:style w:type="paragraph" w:styleId="1540">
    <w:name w:val="toc 5"/>
    <w:basedOn w:val="1547"/>
    <w:next w:val="1547"/>
    <w:uiPriority w:val="39"/>
    <w:unhideWhenUsed/>
    <w:pPr>
      <w:ind w:left="1134" w:right="0" w:firstLine="0"/>
      <w:spacing w:after="57"/>
    </w:pPr>
  </w:style>
  <w:style w:type="paragraph" w:styleId="1541">
    <w:name w:val="toc 6"/>
    <w:basedOn w:val="1547"/>
    <w:next w:val="1547"/>
    <w:uiPriority w:val="39"/>
    <w:unhideWhenUsed/>
    <w:pPr>
      <w:ind w:left="1417" w:right="0" w:firstLine="0"/>
      <w:spacing w:after="57"/>
    </w:pPr>
  </w:style>
  <w:style w:type="paragraph" w:styleId="1542">
    <w:name w:val="toc 7"/>
    <w:basedOn w:val="1547"/>
    <w:next w:val="1547"/>
    <w:uiPriority w:val="39"/>
    <w:unhideWhenUsed/>
    <w:pPr>
      <w:ind w:left="1701" w:right="0" w:firstLine="0"/>
      <w:spacing w:after="57"/>
    </w:pPr>
  </w:style>
  <w:style w:type="paragraph" w:styleId="1543">
    <w:name w:val="toc 8"/>
    <w:basedOn w:val="1547"/>
    <w:next w:val="1547"/>
    <w:uiPriority w:val="39"/>
    <w:unhideWhenUsed/>
    <w:pPr>
      <w:ind w:left="1984" w:right="0" w:firstLine="0"/>
      <w:spacing w:after="57"/>
    </w:pPr>
  </w:style>
  <w:style w:type="paragraph" w:styleId="1544">
    <w:name w:val="toc 9"/>
    <w:basedOn w:val="1547"/>
    <w:next w:val="1547"/>
    <w:uiPriority w:val="39"/>
    <w:unhideWhenUsed/>
    <w:pPr>
      <w:ind w:left="2268" w:right="0" w:firstLine="0"/>
      <w:spacing w:after="57"/>
    </w:pPr>
  </w:style>
  <w:style w:type="paragraph" w:styleId="1545">
    <w:name w:val="TOC Heading"/>
    <w:uiPriority w:val="39"/>
    <w:unhideWhenUsed/>
  </w:style>
  <w:style w:type="paragraph" w:styleId="1546">
    <w:name w:val="table of figures"/>
    <w:basedOn w:val="1547"/>
    <w:next w:val="1547"/>
    <w:uiPriority w:val="99"/>
    <w:unhideWhenUsed/>
    <w:pPr>
      <w:spacing w:after="0" w:afterAutospacing="0"/>
    </w:pPr>
  </w:style>
  <w:style w:type="paragraph" w:styleId="1547" w:default="1">
    <w:name w:val="Normal"/>
    <w:qFormat/>
  </w:style>
  <w:style w:type="character" w:styleId="1548" w:default="1">
    <w:name w:val="Default Paragraph Font"/>
    <w:uiPriority w:val="1"/>
    <w:semiHidden/>
    <w:unhideWhenUsed/>
  </w:style>
  <w:style w:type="table" w:styleId="15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50" w:default="1">
    <w:name w:val="No List"/>
    <w:uiPriority w:val="99"/>
    <w:semiHidden/>
    <w:unhideWhenUsed/>
  </w:style>
  <w:style w:type="character" w:styleId="1551">
    <w:name w:val="Placeholder Text"/>
    <w:basedOn w:val="1548"/>
    <w:uiPriority w:val="99"/>
    <w:semiHidden/>
    <w:rPr>
      <w:color w:val="808080"/>
    </w:rPr>
  </w:style>
  <w:style w:type="paragraph" w:styleId="1552" w:customStyle="1">
    <w:name w:val="C8585DBD121A420CAA6D779F08DE7385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Бланк распоряжения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revision>32</cp:revision>
  <dcterms:created xsi:type="dcterms:W3CDTF">2023-03-24T05:15:00Z</dcterms:created>
  <dcterms:modified xsi:type="dcterms:W3CDTF">2024-03-06T11:26:00Z</dcterms:modified>
</cp:coreProperties>
</file>